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B8BA" w14:textId="77777777" w:rsidR="005A38A5" w:rsidRDefault="005A38A5">
      <w:pPr>
        <w:pStyle w:val="Date"/>
      </w:pPr>
    </w:p>
    <w:p w14:paraId="014F79D0" w14:textId="12DFB594" w:rsidR="005045DF" w:rsidRDefault="005474E6" w:rsidP="00E322C4">
      <w:r>
        <w:t xml:space="preserve">Dear </w:t>
      </w:r>
    </w:p>
    <w:p w14:paraId="2B45A76A" w14:textId="058BE8A1" w:rsidR="005474E6" w:rsidRDefault="005474E6" w:rsidP="00E322C4">
      <w:r>
        <w:t>CRITICAL SKILLS APPLICATION</w:t>
      </w:r>
    </w:p>
    <w:p w14:paraId="636809A4" w14:textId="77777777" w:rsidR="005474E6" w:rsidRDefault="005474E6" w:rsidP="00E322C4"/>
    <w:p w14:paraId="0F87CD9F" w14:textId="77777777" w:rsidR="005474E6" w:rsidRDefault="005474E6" w:rsidP="00E322C4">
      <w:r>
        <w:t>You have applied for w</w:t>
      </w:r>
      <w:r w:rsidR="00E322C4">
        <w:t xml:space="preserve">ritten confirmation regarding </w:t>
      </w:r>
      <w:r>
        <w:t>your</w:t>
      </w:r>
      <w:r w:rsidR="00E322C4">
        <w:t xml:space="preserve"> skills</w:t>
      </w:r>
      <w:r w:rsidR="008B531B">
        <w:t xml:space="preserve"> / qualification</w:t>
      </w:r>
      <w:r w:rsidR="00E322C4">
        <w:t xml:space="preserve"> and appropriate post qualification experience in support of a Critical Skills Visa application in terms of Section 19(4) of the Immigrations Act No. 13 of 2002 (as amended)</w:t>
      </w:r>
      <w:r>
        <w:t>.</w:t>
      </w:r>
    </w:p>
    <w:p w14:paraId="49444281" w14:textId="11FFDFC5" w:rsidR="005474E6" w:rsidRDefault="005474E6" w:rsidP="00E322C4">
      <w:r>
        <w:t>For the SAIMC to process your application, please forward us the following information:</w:t>
      </w:r>
    </w:p>
    <w:p w14:paraId="29FC714E" w14:textId="77777777" w:rsidR="005474E6" w:rsidRDefault="005474E6" w:rsidP="00E322C4"/>
    <w:p w14:paraId="537364B2" w14:textId="203846AF" w:rsidR="00E322C4" w:rsidRDefault="00E322C4" w:rsidP="005474E6">
      <w:pPr>
        <w:pStyle w:val="ListParagraph"/>
        <w:numPr>
          <w:ilvl w:val="0"/>
          <w:numId w:val="3"/>
        </w:numPr>
      </w:pPr>
      <w:r>
        <w:t>Date of birth: ………………….</w:t>
      </w:r>
    </w:p>
    <w:p w14:paraId="0CEADDA7" w14:textId="085D0C1A" w:rsidR="00E322C4" w:rsidRDefault="005474E6" w:rsidP="005474E6">
      <w:pPr>
        <w:pStyle w:val="ListParagraph"/>
        <w:numPr>
          <w:ilvl w:val="0"/>
          <w:numId w:val="3"/>
        </w:numPr>
      </w:pPr>
      <w:r>
        <w:t>The category of the Critical Skill you are applying for: …………………………</w:t>
      </w:r>
      <w:proofErr w:type="gramStart"/>
      <w:r>
        <w:t>…..</w:t>
      </w:r>
      <w:proofErr w:type="gramEnd"/>
    </w:p>
    <w:p w14:paraId="2AE48641" w14:textId="700D28A7" w:rsidR="005474E6" w:rsidRDefault="005474E6" w:rsidP="005474E6">
      <w:pPr>
        <w:pStyle w:val="ListParagraph"/>
        <w:numPr>
          <w:ilvl w:val="0"/>
          <w:numId w:val="3"/>
        </w:numPr>
      </w:pPr>
      <w:r>
        <w:t>Your current responsibilities: …………………………………………………………</w:t>
      </w:r>
    </w:p>
    <w:p w14:paraId="43DD905E" w14:textId="7387FD99" w:rsidR="005474E6" w:rsidRDefault="005474E6" w:rsidP="005474E6">
      <w:pPr>
        <w:pStyle w:val="ListParagraph"/>
        <w:numPr>
          <w:ilvl w:val="0"/>
          <w:numId w:val="3"/>
        </w:numPr>
      </w:pPr>
      <w:r>
        <w:t>A confirmation letter from your supervisor with his / her contact details confirming your current responsibilities.</w:t>
      </w:r>
    </w:p>
    <w:p w14:paraId="6679980A" w14:textId="61CAB61C" w:rsidR="005474E6" w:rsidRDefault="005474E6" w:rsidP="005474E6">
      <w:pPr>
        <w:pStyle w:val="ListParagraph"/>
        <w:numPr>
          <w:ilvl w:val="0"/>
          <w:numId w:val="3"/>
        </w:numPr>
      </w:pPr>
      <w:r>
        <w:t>Copies of your qualifications</w:t>
      </w:r>
    </w:p>
    <w:p w14:paraId="1D40BA81" w14:textId="77777777" w:rsidR="005474E6" w:rsidRDefault="005474E6" w:rsidP="008B531B"/>
    <w:p w14:paraId="44DF9C80" w14:textId="77777777" w:rsidR="00036985" w:rsidRDefault="00036985" w:rsidP="008B531B">
      <w:pPr>
        <w:rPr>
          <w:rFonts w:cs="Arial"/>
        </w:rPr>
      </w:pPr>
    </w:p>
    <w:p w14:paraId="5183B2D7" w14:textId="77777777" w:rsidR="00036985" w:rsidRDefault="00036985" w:rsidP="008B531B">
      <w:pPr>
        <w:rPr>
          <w:rFonts w:cs="Arial"/>
        </w:rPr>
      </w:pPr>
      <w:r>
        <w:rPr>
          <w:rFonts w:cs="Arial"/>
        </w:rPr>
        <w:t>Your sincerely</w:t>
      </w:r>
    </w:p>
    <w:p w14:paraId="4470C1DD" w14:textId="77777777" w:rsidR="00036985" w:rsidRDefault="00036985" w:rsidP="008B531B">
      <w:pPr>
        <w:rPr>
          <w:rFonts w:cs="Arial"/>
        </w:rPr>
      </w:pPr>
    </w:p>
    <w:p w14:paraId="4862753E" w14:textId="77777777" w:rsidR="00036985" w:rsidRDefault="00036985" w:rsidP="008B531B">
      <w:pPr>
        <w:rPr>
          <w:rFonts w:cs="Arial"/>
        </w:rPr>
      </w:pPr>
    </w:p>
    <w:p w14:paraId="0438B759" w14:textId="77777777" w:rsidR="00036985" w:rsidRDefault="00036985" w:rsidP="008B531B">
      <w:pPr>
        <w:rPr>
          <w:rFonts w:cs="Arial"/>
        </w:rPr>
      </w:pPr>
    </w:p>
    <w:p w14:paraId="0EDE936C" w14:textId="77777777" w:rsidR="00036985" w:rsidRDefault="00036985" w:rsidP="008B531B">
      <w:pPr>
        <w:rPr>
          <w:rFonts w:cs="Arial"/>
        </w:rPr>
      </w:pPr>
      <w:r>
        <w:rPr>
          <w:rFonts w:cs="Arial"/>
        </w:rPr>
        <w:t>M J Maartens</w:t>
      </w:r>
    </w:p>
    <w:p w14:paraId="0BCA51A8" w14:textId="3CC7852B" w:rsidR="00036985" w:rsidRPr="008B531B" w:rsidRDefault="00036985" w:rsidP="008B531B">
      <w:pPr>
        <w:rPr>
          <w:rFonts w:cs="Arial"/>
        </w:rPr>
      </w:pPr>
      <w:r>
        <w:rPr>
          <w:rFonts w:cs="Arial"/>
        </w:rPr>
        <w:t>Director and C</w:t>
      </w:r>
      <w:r w:rsidR="0060111E">
        <w:rPr>
          <w:rFonts w:cs="Arial"/>
        </w:rPr>
        <w:t>EO</w:t>
      </w:r>
    </w:p>
    <w:sectPr w:rsidR="00036985" w:rsidRPr="008B531B" w:rsidSect="00E32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134" w:bottom="1440" w:left="1134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2344" w14:textId="77777777" w:rsidR="00F44B0D" w:rsidRDefault="00F44B0D">
      <w:r>
        <w:separator/>
      </w:r>
    </w:p>
  </w:endnote>
  <w:endnote w:type="continuationSeparator" w:id="0">
    <w:p w14:paraId="2F305421" w14:textId="77777777" w:rsidR="00F44B0D" w:rsidRDefault="00F4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486A" w14:textId="77777777" w:rsidR="0060111E" w:rsidRDefault="00601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EB57" w14:textId="77777777" w:rsidR="0060111E" w:rsidRDefault="00601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C693" w14:textId="7CA83F7B" w:rsidR="00C005FC" w:rsidRDefault="004F0C34" w:rsidP="00E322C4">
    <w:pPr>
      <w:pStyle w:val="Footer"/>
      <w:pBdr>
        <w:top w:val="single" w:sz="4" w:space="0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Directors:  AO Sematle </w:t>
    </w:r>
    <w:r w:rsidR="0060111E">
      <w:rPr>
        <w:sz w:val="16"/>
        <w:szCs w:val="16"/>
      </w:rPr>
      <w:t>(</w:t>
    </w:r>
    <w:r>
      <w:rPr>
        <w:sz w:val="16"/>
        <w:szCs w:val="16"/>
      </w:rPr>
      <w:t>Pr Eng</w:t>
    </w:r>
    <w:r w:rsidR="0060111E">
      <w:rPr>
        <w:sz w:val="16"/>
        <w:szCs w:val="16"/>
      </w:rPr>
      <w:t>.)</w:t>
    </w:r>
    <w:r>
      <w:rPr>
        <w:sz w:val="16"/>
        <w:szCs w:val="16"/>
      </w:rPr>
      <w:t xml:space="preserve">, MJ Maartens </w:t>
    </w:r>
    <w:r w:rsidR="0060111E">
      <w:rPr>
        <w:sz w:val="16"/>
        <w:szCs w:val="16"/>
      </w:rPr>
      <w:t>(</w:t>
    </w:r>
    <w:r>
      <w:rPr>
        <w:sz w:val="16"/>
        <w:szCs w:val="16"/>
      </w:rPr>
      <w:t>Pr Eng</w:t>
    </w:r>
    <w:r w:rsidR="0060111E">
      <w:rPr>
        <w:sz w:val="16"/>
        <w:szCs w:val="16"/>
      </w:rPr>
      <w:t>.)</w:t>
    </w:r>
    <w:r>
      <w:rPr>
        <w:sz w:val="16"/>
        <w:szCs w:val="16"/>
      </w:rPr>
      <w:t>,</w:t>
    </w:r>
    <w:r w:rsidR="0060111E">
      <w:rPr>
        <w:sz w:val="16"/>
        <w:szCs w:val="16"/>
      </w:rPr>
      <w:t xml:space="preserve"> Ms A van Coller (Pr. Eng.)</w:t>
    </w:r>
  </w:p>
  <w:p w14:paraId="1C2DF2D6" w14:textId="77777777" w:rsidR="0092481E" w:rsidRPr="005A38A5" w:rsidRDefault="0092481E" w:rsidP="00E322C4">
    <w:pPr>
      <w:pStyle w:val="Footer"/>
      <w:pBdr>
        <w:top w:val="single" w:sz="4" w:space="0" w:color="auto"/>
      </w:pBdr>
      <w:jc w:val="center"/>
      <w:rPr>
        <w:sz w:val="16"/>
        <w:szCs w:val="16"/>
      </w:rPr>
    </w:pPr>
    <w:r>
      <w:rPr>
        <w:sz w:val="16"/>
        <w:szCs w:val="16"/>
      </w:rPr>
      <w:t>Tel.: 0861072462, Fax: 0866515238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1A65" w14:textId="77777777" w:rsidR="00F44B0D" w:rsidRDefault="00F44B0D">
      <w:r>
        <w:separator/>
      </w:r>
    </w:p>
  </w:footnote>
  <w:footnote w:type="continuationSeparator" w:id="0">
    <w:p w14:paraId="383600BB" w14:textId="77777777" w:rsidR="00F44B0D" w:rsidRDefault="00F4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B651" w14:textId="77777777" w:rsidR="0060111E" w:rsidRDefault="00601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ACF6" w14:textId="6B2FFB49" w:rsidR="00C005FC" w:rsidRDefault="00C005F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60111E">
      <w:rPr>
        <w:noProof/>
      </w:rPr>
      <w:t>February 21, 2022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21"/>
      <w:gridCol w:w="3233"/>
      <w:gridCol w:w="3208"/>
    </w:tblGrid>
    <w:tr w:rsidR="00E322C4" w14:paraId="5D74E520" w14:textId="77777777" w:rsidTr="00E322C4">
      <w:tc>
        <w:tcPr>
          <w:tcW w:w="3521" w:type="dxa"/>
        </w:tcPr>
        <w:p w14:paraId="6687FE49" w14:textId="77777777" w:rsidR="00E322C4" w:rsidRDefault="00036985">
          <w:pPr>
            <w:pStyle w:val="Header"/>
          </w:pPr>
          <w:r>
            <w:rPr>
              <w:noProof/>
            </w:rPr>
            <w:drawing>
              <wp:inline distT="0" distB="0" distL="0" distR="0" wp14:anchorId="58417454" wp14:editId="6218A955">
                <wp:extent cx="2095500" cy="400050"/>
                <wp:effectExtent l="0" t="0" r="0" b="0"/>
                <wp:docPr id="4" name="Picture 4" descr="SAIMC NEW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AIMC NEW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9" w:type="dxa"/>
        </w:tcPr>
        <w:p w14:paraId="0A331CA7" w14:textId="77777777" w:rsidR="00E322C4" w:rsidRPr="00E162BA" w:rsidRDefault="00E322C4" w:rsidP="00E322C4">
          <w:pPr>
            <w:pStyle w:val="ReturnAddress"/>
            <w:framePr w:w="0" w:hRule="auto" w:hSpace="0" w:vSpace="0" w:wrap="auto" w:vAnchor="margin" w:hAnchor="text" w:xAlign="left" w:yAlign="inline"/>
            <w:jc w:val="center"/>
            <w:rPr>
              <w:b/>
              <w:sz w:val="40"/>
              <w:szCs w:val="40"/>
            </w:rPr>
          </w:pPr>
          <w:r w:rsidRPr="00E162BA">
            <w:rPr>
              <w:b/>
              <w:sz w:val="40"/>
              <w:szCs w:val="40"/>
            </w:rPr>
            <w:t>SAIMC NPC</w:t>
          </w:r>
        </w:p>
        <w:p w14:paraId="65DED5E2" w14:textId="77777777" w:rsidR="00E322C4" w:rsidRPr="00E322C4" w:rsidRDefault="00E322C4" w:rsidP="00E322C4">
          <w:pPr>
            <w:pStyle w:val="Header"/>
            <w:jc w:val="center"/>
          </w:pPr>
          <w:r w:rsidRPr="004F0C34">
            <w:rPr>
              <w:b/>
              <w:sz w:val="16"/>
              <w:szCs w:val="16"/>
            </w:rPr>
            <w:t>2010/014751/08</w:t>
          </w:r>
        </w:p>
      </w:tc>
      <w:tc>
        <w:tcPr>
          <w:tcW w:w="3318" w:type="dxa"/>
        </w:tcPr>
        <w:p w14:paraId="580D587A" w14:textId="77777777" w:rsidR="0060111E" w:rsidRPr="0060111E" w:rsidRDefault="0060111E" w:rsidP="0060111E">
          <w:pPr>
            <w:spacing w:after="0"/>
            <w:jc w:val="right"/>
            <w:rPr>
              <w:rFonts w:asciiTheme="minorHAnsi" w:eastAsiaTheme="minorEastAsia" w:hAnsiTheme="minorHAnsi"/>
              <w:noProof/>
              <w:spacing w:val="0"/>
              <w:sz w:val="18"/>
              <w:szCs w:val="16"/>
              <w:lang w:eastAsia="en-ZA"/>
            </w:rPr>
          </w:pPr>
          <w:r w:rsidRPr="0060111E">
            <w:rPr>
              <w:rFonts w:eastAsiaTheme="minorEastAsia"/>
              <w:noProof/>
              <w:sz w:val="18"/>
              <w:szCs w:val="16"/>
              <w:lang w:eastAsia="en-ZA"/>
            </w:rPr>
            <w:t>Postnet Suite #002</w:t>
          </w:r>
        </w:p>
        <w:p w14:paraId="13082A59" w14:textId="77777777" w:rsidR="0060111E" w:rsidRPr="0060111E" w:rsidRDefault="0060111E" w:rsidP="0060111E">
          <w:pPr>
            <w:spacing w:after="0"/>
            <w:jc w:val="right"/>
            <w:rPr>
              <w:rFonts w:eastAsiaTheme="minorEastAsia"/>
              <w:noProof/>
              <w:sz w:val="18"/>
              <w:szCs w:val="16"/>
              <w:lang w:eastAsia="en-ZA"/>
            </w:rPr>
          </w:pPr>
          <w:r w:rsidRPr="0060111E">
            <w:rPr>
              <w:rFonts w:eastAsiaTheme="minorEastAsia"/>
              <w:noProof/>
              <w:sz w:val="18"/>
              <w:szCs w:val="16"/>
              <w:lang w:eastAsia="en-ZA"/>
            </w:rPr>
            <w:t>Private Bag X 59</w:t>
          </w:r>
        </w:p>
        <w:p w14:paraId="3B4D4CA2" w14:textId="77777777" w:rsidR="0060111E" w:rsidRPr="0060111E" w:rsidRDefault="0060111E" w:rsidP="0060111E">
          <w:pPr>
            <w:spacing w:after="0"/>
            <w:jc w:val="right"/>
            <w:rPr>
              <w:rFonts w:eastAsiaTheme="minorEastAsia"/>
              <w:noProof/>
              <w:sz w:val="18"/>
              <w:szCs w:val="16"/>
              <w:lang w:eastAsia="en-ZA"/>
            </w:rPr>
          </w:pPr>
          <w:r w:rsidRPr="0060111E">
            <w:rPr>
              <w:rFonts w:eastAsiaTheme="minorEastAsia"/>
              <w:noProof/>
              <w:sz w:val="18"/>
              <w:szCs w:val="16"/>
              <w:lang w:eastAsia="en-ZA"/>
            </w:rPr>
            <w:t>Halfway House</w:t>
          </w:r>
        </w:p>
        <w:p w14:paraId="1F81B473" w14:textId="77777777" w:rsidR="0060111E" w:rsidRPr="0060111E" w:rsidRDefault="0060111E" w:rsidP="0060111E">
          <w:pPr>
            <w:spacing w:after="0"/>
            <w:jc w:val="right"/>
            <w:rPr>
              <w:rFonts w:eastAsiaTheme="minorEastAsia"/>
              <w:noProof/>
              <w:sz w:val="18"/>
              <w:szCs w:val="16"/>
              <w:lang w:eastAsia="en-ZA"/>
            </w:rPr>
          </w:pPr>
          <w:r w:rsidRPr="0060111E">
            <w:rPr>
              <w:rFonts w:eastAsiaTheme="minorEastAsia"/>
              <w:noProof/>
              <w:sz w:val="18"/>
              <w:szCs w:val="16"/>
              <w:lang w:eastAsia="en-ZA"/>
            </w:rPr>
            <w:t>1685</w:t>
          </w:r>
        </w:p>
        <w:p w14:paraId="7237B057" w14:textId="77777777" w:rsidR="00E322C4" w:rsidRDefault="00E322C4" w:rsidP="0060111E">
          <w:pPr>
            <w:pStyle w:val="Header"/>
            <w:spacing w:after="0"/>
            <w:jc w:val="right"/>
          </w:pPr>
          <w:r w:rsidRPr="00E322C4">
            <w:rPr>
              <w:sz w:val="16"/>
              <w:szCs w:val="16"/>
            </w:rPr>
            <w:t xml:space="preserve">E-mail: </w:t>
          </w:r>
          <w:hyperlink r:id="rId2" w:history="1">
            <w:r w:rsidRPr="00E322C4">
              <w:rPr>
                <w:rStyle w:val="Hyperlink"/>
                <w:sz w:val="16"/>
                <w:szCs w:val="16"/>
              </w:rPr>
              <w:t>admin@saimc.co.za</w:t>
            </w:r>
          </w:hyperlink>
        </w:p>
      </w:tc>
    </w:tr>
  </w:tbl>
  <w:p w14:paraId="6886EFA3" w14:textId="77777777" w:rsidR="00C005FC" w:rsidRDefault="00C00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38B8360D"/>
    <w:multiLevelType w:val="hybridMultilevel"/>
    <w:tmpl w:val="C090C8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67"/>
    <w:rsid w:val="00036985"/>
    <w:rsid w:val="000E6495"/>
    <w:rsid w:val="000F149B"/>
    <w:rsid w:val="001561B6"/>
    <w:rsid w:val="002348ED"/>
    <w:rsid w:val="00273CC7"/>
    <w:rsid w:val="002E6FF0"/>
    <w:rsid w:val="00383B75"/>
    <w:rsid w:val="004345B1"/>
    <w:rsid w:val="00463400"/>
    <w:rsid w:val="004639AD"/>
    <w:rsid w:val="00464A47"/>
    <w:rsid w:val="004968F9"/>
    <w:rsid w:val="004D0631"/>
    <w:rsid w:val="004F0C34"/>
    <w:rsid w:val="005045DF"/>
    <w:rsid w:val="005474E6"/>
    <w:rsid w:val="005858FD"/>
    <w:rsid w:val="005A38A5"/>
    <w:rsid w:val="005E5039"/>
    <w:rsid w:val="005E6F98"/>
    <w:rsid w:val="005F251F"/>
    <w:rsid w:val="0060111E"/>
    <w:rsid w:val="0065429C"/>
    <w:rsid w:val="006A0000"/>
    <w:rsid w:val="006C5136"/>
    <w:rsid w:val="006E122C"/>
    <w:rsid w:val="007257F3"/>
    <w:rsid w:val="0073000A"/>
    <w:rsid w:val="00735BCC"/>
    <w:rsid w:val="00743A08"/>
    <w:rsid w:val="00746544"/>
    <w:rsid w:val="00755201"/>
    <w:rsid w:val="00761625"/>
    <w:rsid w:val="007A78C6"/>
    <w:rsid w:val="007B40BA"/>
    <w:rsid w:val="007B5134"/>
    <w:rsid w:val="007D59BA"/>
    <w:rsid w:val="008B531B"/>
    <w:rsid w:val="008F4CBB"/>
    <w:rsid w:val="00907580"/>
    <w:rsid w:val="0092481E"/>
    <w:rsid w:val="009A0E3C"/>
    <w:rsid w:val="009F1D8A"/>
    <w:rsid w:val="00A02A4E"/>
    <w:rsid w:val="00A066C0"/>
    <w:rsid w:val="00A413DF"/>
    <w:rsid w:val="00A71A8A"/>
    <w:rsid w:val="00AC11B7"/>
    <w:rsid w:val="00B22173"/>
    <w:rsid w:val="00B84C26"/>
    <w:rsid w:val="00BA138F"/>
    <w:rsid w:val="00BA1C90"/>
    <w:rsid w:val="00BF1067"/>
    <w:rsid w:val="00C005FC"/>
    <w:rsid w:val="00C071E2"/>
    <w:rsid w:val="00C16BC9"/>
    <w:rsid w:val="00D46083"/>
    <w:rsid w:val="00D75880"/>
    <w:rsid w:val="00D82521"/>
    <w:rsid w:val="00D86677"/>
    <w:rsid w:val="00DD0E1B"/>
    <w:rsid w:val="00DE6D1E"/>
    <w:rsid w:val="00E162BA"/>
    <w:rsid w:val="00E322C4"/>
    <w:rsid w:val="00E35995"/>
    <w:rsid w:val="00EB4B0B"/>
    <w:rsid w:val="00ED2745"/>
    <w:rsid w:val="00F44B0D"/>
    <w:rsid w:val="00F673D0"/>
    <w:rsid w:val="00F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108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2C4"/>
    <w:pPr>
      <w:spacing w:after="120"/>
      <w:jc w:val="both"/>
    </w:pPr>
    <w:rPr>
      <w:rFonts w:ascii="Arial" w:hAnsi="Arial"/>
      <w:spacing w:val="-5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table" w:styleId="TableGrid">
    <w:name w:val="Table Grid"/>
    <w:basedOn w:val="TableNormal"/>
    <w:rsid w:val="005A38A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38A5"/>
    <w:rPr>
      <w:color w:val="0000FF"/>
      <w:u w:val="single"/>
    </w:rPr>
  </w:style>
  <w:style w:type="character" w:customStyle="1" w:styleId="BodyTextChar">
    <w:name w:val="Body Text Char"/>
    <w:link w:val="BodyText"/>
    <w:rsid w:val="005045DF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54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aimc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\Documents\SAIMC\Templates\SAIM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1DB2-C891-4D22-A5B5-EEDBB72C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SAIMC Letterhead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723</CharactersWithSpaces>
  <SharedDoc>false</SharedDoc>
  <HLinks>
    <vt:vector size="6" baseType="variant">
      <vt:variant>
        <vt:i4>6488128</vt:i4>
      </vt:variant>
      <vt:variant>
        <vt:i4>6</vt:i4>
      </vt:variant>
      <vt:variant>
        <vt:i4>0</vt:i4>
      </vt:variant>
      <vt:variant>
        <vt:i4>5</vt:i4>
      </vt:variant>
      <vt:variant>
        <vt:lpwstr>mailto:admin@saimc.net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dcterms:created xsi:type="dcterms:W3CDTF">2018-10-03T07:45:00Z</dcterms:created>
  <dcterms:modified xsi:type="dcterms:W3CDTF">2022-02-21T12:49:00Z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